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GastOS </w:t>
      </w:r>
      <w:r w:rsidR="00F939C4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efectuados</w:t>
      </w: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  <w:r w:rsidR="007B2C01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EN CONCEPTO DE </w:t>
      </w:r>
      <w:r w:rsidR="00F939C4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arrendamiento de bienes inmuebles</w:t>
      </w:r>
    </w:p>
    <w:p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:rsidR="009D384B" w:rsidRDefault="00F939C4" w:rsidP="009D384B">
      <w:pPr>
        <w:spacing w:before="240"/>
      </w:pPr>
      <w:r>
        <w:t>Durante el ejercicio</w:t>
      </w:r>
      <w:r w:rsidR="007D6110">
        <w:t xml:space="preserve"> 2021</w:t>
      </w:r>
      <w:r w:rsidR="009D384B">
        <w:t xml:space="preserve"> se han </w:t>
      </w:r>
      <w:r>
        <w:t>efectuado</w:t>
      </w:r>
      <w:r w:rsidR="009D384B">
        <w:t xml:space="preserve"> gastos en concepto de </w:t>
      </w:r>
      <w:r>
        <w:t xml:space="preserve">arrendamiento de bienes inmuebles por importe de </w:t>
      </w:r>
      <w:r w:rsidR="007D6110">
        <w:t>veintiún mil cuatrocientos</w:t>
      </w:r>
      <w:r>
        <w:t xml:space="preserve"> euros (</w:t>
      </w:r>
      <w:r w:rsidR="007D6110">
        <w:t>21.400.00</w:t>
      </w:r>
      <w:r>
        <w:t xml:space="preserve"> €),</w:t>
      </w:r>
      <w:r w:rsidR="007B2C01">
        <w:t xml:space="preserve"> </w:t>
      </w:r>
      <w:r w:rsidR="009D384B">
        <w:t>por parte del Consorcio de Prevención, Extinción de Incendios y Salvamento de la Isla de Tenerife.</w:t>
      </w:r>
    </w:p>
    <w:p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5F" w:rsidRDefault="006E685F" w:rsidP="00041E20">
      <w:r>
        <w:separator/>
      </w:r>
    </w:p>
  </w:endnote>
  <w:endnote w:type="continuationSeparator" w:id="0">
    <w:p w:rsidR="006E685F" w:rsidRDefault="006E685F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5F" w:rsidRDefault="006E685F" w:rsidP="00041E20">
      <w:r>
        <w:separator/>
      </w:r>
    </w:p>
  </w:footnote>
  <w:footnote w:type="continuationSeparator" w:id="0">
    <w:p w:rsidR="006E685F" w:rsidRDefault="006E685F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A7B1E"/>
    <w:rsid w:val="000341AC"/>
    <w:rsid w:val="00041E20"/>
    <w:rsid w:val="00214759"/>
    <w:rsid w:val="00252018"/>
    <w:rsid w:val="003316EE"/>
    <w:rsid w:val="003A7B1E"/>
    <w:rsid w:val="004D04AB"/>
    <w:rsid w:val="0064365B"/>
    <w:rsid w:val="006E685F"/>
    <w:rsid w:val="007B2C01"/>
    <w:rsid w:val="007D6110"/>
    <w:rsid w:val="00824FBD"/>
    <w:rsid w:val="008C5568"/>
    <w:rsid w:val="00932919"/>
    <w:rsid w:val="009D384B"/>
    <w:rsid w:val="00F9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4B"/>
    <w:pPr>
      <w:suppressAutoHyphens/>
      <w:autoSpaceDN w:val="0"/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uppressAutoHyphens w:val="0"/>
      <w:autoSpaceDN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uppressAutoHyphens w:val="0"/>
      <w:autoSpaceDN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uppressAutoHyphens w:val="0"/>
      <w:autoSpaceDN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uppressAutoHyphens w:val="0"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16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4</cp:revision>
  <dcterms:created xsi:type="dcterms:W3CDTF">2021-06-02T07:54:00Z</dcterms:created>
  <dcterms:modified xsi:type="dcterms:W3CDTF">2022-01-13T12:20:00Z</dcterms:modified>
</cp:coreProperties>
</file>